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D2" w:rsidRPr="00251F61" w:rsidRDefault="00E87ED2" w:rsidP="00F40C12">
      <w:pPr>
        <w:rPr>
          <w:u w:val="single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</w:t>
      </w:r>
      <w:r w:rsidRPr="00251F61">
        <w:rPr>
          <w:rFonts w:ascii="Arial" w:hAnsi="Arial" w:cs="Arial"/>
          <w:sz w:val="28"/>
          <w:szCs w:val="28"/>
        </w:rPr>
        <w:t xml:space="preserve"> </w:t>
      </w:r>
      <w:r w:rsidRPr="00251F61">
        <w:rPr>
          <w:rFonts w:ascii="Arial" w:hAnsi="Arial" w:cs="宋体" w:hint="eastAsia"/>
          <w:sz w:val="28"/>
          <w:szCs w:val="28"/>
        </w:rPr>
        <w:t>编号</w:t>
      </w:r>
      <w:r>
        <w:rPr>
          <w:rFonts w:ascii="Arial" w:hAnsi="Arial" w:cs="Arial"/>
          <w:sz w:val="28"/>
          <w:szCs w:val="28"/>
          <w:u w:val="single"/>
        </w:rPr>
        <w:t xml:space="preserve">        </w:t>
      </w:r>
    </w:p>
    <w:p w:rsidR="00E87ED2" w:rsidRDefault="00E87ED2" w:rsidP="009D41F7">
      <w:pPr>
        <w:jc w:val="center"/>
        <w:rPr>
          <w:rFonts w:ascii="黑体" w:eastAsia="黑体" w:hAnsi="宋体"/>
          <w:sz w:val="28"/>
          <w:szCs w:val="28"/>
        </w:rPr>
      </w:pPr>
    </w:p>
    <w:p w:rsidR="00E87ED2" w:rsidRPr="00547B04" w:rsidRDefault="00E87ED2" w:rsidP="00F364AD">
      <w:pPr>
        <w:jc w:val="center"/>
        <w:rPr>
          <w:rFonts w:ascii="黑体" w:eastAsia="黑体" w:hAnsi="宋体"/>
          <w:sz w:val="30"/>
          <w:szCs w:val="30"/>
        </w:rPr>
      </w:pPr>
      <w:r w:rsidRPr="00FE4E23">
        <w:rPr>
          <w:rFonts w:ascii="黑体" w:eastAsia="黑体" w:hAnsi="宋体" w:cs="黑体" w:hint="eastAsia"/>
          <w:sz w:val="30"/>
          <w:szCs w:val="30"/>
        </w:rPr>
        <w:t>北京</w:t>
      </w:r>
      <w:r>
        <w:rPr>
          <w:rFonts w:ascii="黑体" w:eastAsia="黑体" w:hAnsi="宋体" w:cs="黑体" w:hint="eastAsia"/>
          <w:sz w:val="30"/>
          <w:szCs w:val="30"/>
        </w:rPr>
        <w:t>中医药文化</w:t>
      </w:r>
      <w:r w:rsidRPr="00FE4E23">
        <w:rPr>
          <w:rFonts w:ascii="黑体" w:eastAsia="黑体" w:hAnsi="宋体" w:cs="黑体" w:hint="eastAsia"/>
          <w:sz w:val="30"/>
          <w:szCs w:val="30"/>
        </w:rPr>
        <w:t>研究基地</w:t>
      </w:r>
      <w:r w:rsidRPr="00547B04">
        <w:rPr>
          <w:rFonts w:ascii="黑体" w:eastAsia="黑体" w:hAnsi="宋体" w:cs="黑体" w:hint="eastAsia"/>
          <w:sz w:val="30"/>
          <w:szCs w:val="30"/>
        </w:rPr>
        <w:t>项目匿名评审表</w:t>
      </w:r>
    </w:p>
    <w:p w:rsidR="00E87ED2" w:rsidRPr="00BA11A2" w:rsidRDefault="00E87ED2" w:rsidP="00030892">
      <w:pPr>
        <w:spacing w:line="480" w:lineRule="auto"/>
        <w:rPr>
          <w:rFonts w:eastAsia="黑体"/>
          <w:sz w:val="28"/>
          <w:szCs w:val="28"/>
        </w:rPr>
      </w:pPr>
      <w:r w:rsidRPr="00BA11A2">
        <w:rPr>
          <w:rFonts w:eastAsia="黑体" w:cs="黑体" w:hint="eastAsia"/>
          <w:sz w:val="28"/>
          <w:szCs w:val="28"/>
        </w:rPr>
        <w:t>一、数据表</w:t>
      </w:r>
      <w:r w:rsidRPr="00BA11A2">
        <w:rPr>
          <w:rFonts w:eastAsia="仿宋_GB2312"/>
          <w:sz w:val="28"/>
          <w:szCs w:val="28"/>
        </w:rPr>
        <w:t xml:space="preserve"> </w:t>
      </w:r>
    </w:p>
    <w:tbl>
      <w:tblPr>
        <w:tblW w:w="936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60"/>
        <w:gridCol w:w="1180"/>
        <w:gridCol w:w="800"/>
        <w:gridCol w:w="1372"/>
        <w:gridCol w:w="1620"/>
        <w:gridCol w:w="3128"/>
      </w:tblGrid>
      <w:tr w:rsidR="00E87ED2">
        <w:trPr>
          <w:cantSplit/>
          <w:trHeight w:val="602"/>
        </w:trPr>
        <w:tc>
          <w:tcPr>
            <w:tcW w:w="1260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87ED2" w:rsidRDefault="00E87ED2" w:rsidP="00030892">
            <w:r>
              <w:rPr>
                <w:rFonts w:cs="宋体" w:hint="eastAsia"/>
              </w:rPr>
              <w:t>项目名称</w:t>
            </w:r>
          </w:p>
        </w:tc>
        <w:tc>
          <w:tcPr>
            <w:tcW w:w="8100" w:type="dxa"/>
            <w:gridSpan w:val="5"/>
            <w:tcBorders>
              <w:top w:val="single" w:sz="8" w:space="0" w:color="auto"/>
              <w:right w:val="single" w:sz="6" w:space="0" w:color="auto"/>
            </w:tcBorders>
            <w:vAlign w:val="center"/>
          </w:tcPr>
          <w:p w:rsidR="00E87ED2" w:rsidRPr="009C2CC5" w:rsidRDefault="00E87ED2" w:rsidP="00030892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E87ED2">
        <w:trPr>
          <w:cantSplit/>
          <w:trHeight w:val="598"/>
        </w:trPr>
        <w:tc>
          <w:tcPr>
            <w:tcW w:w="12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87ED2" w:rsidRDefault="00E87ED2" w:rsidP="00030892">
            <w:pPr>
              <w:rPr>
                <w:spacing w:val="-6"/>
              </w:rPr>
            </w:pPr>
            <w:r>
              <w:rPr>
                <w:rFonts w:cs="宋体" w:hint="eastAsia"/>
                <w:spacing w:val="-6"/>
              </w:rPr>
              <w:t>预期成果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ED2" w:rsidRPr="00C546BF" w:rsidRDefault="00E87ED2" w:rsidP="00030892">
            <w:pPr>
              <w:rPr>
                <w:spacing w:val="-10"/>
              </w:rPr>
            </w:pPr>
          </w:p>
        </w:tc>
        <w:tc>
          <w:tcPr>
            <w:tcW w:w="612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87ED2" w:rsidRPr="00C546BF" w:rsidRDefault="00E87ED2" w:rsidP="00FE4E23">
            <w:pPr>
              <w:rPr>
                <w:spacing w:val="-2"/>
              </w:rPr>
            </w:pPr>
            <w:r w:rsidRPr="00C546BF">
              <w:rPr>
                <w:spacing w:val="-4"/>
              </w:rPr>
              <w:t xml:space="preserve">A. </w:t>
            </w:r>
            <w:r>
              <w:rPr>
                <w:rFonts w:cs="宋体" w:hint="eastAsia"/>
                <w:spacing w:val="-4"/>
              </w:rPr>
              <w:t>著作</w:t>
            </w:r>
            <w:r w:rsidRPr="00C546BF">
              <w:rPr>
                <w:spacing w:val="-4"/>
              </w:rPr>
              <w:t xml:space="preserve">   B.</w:t>
            </w:r>
            <w:r w:rsidRPr="00C546BF">
              <w:rPr>
                <w:rFonts w:cs="宋体" w:hint="eastAsia"/>
                <w:spacing w:val="-4"/>
              </w:rPr>
              <w:t>论文</w:t>
            </w:r>
            <w:r w:rsidRPr="00C546BF">
              <w:rPr>
                <w:spacing w:val="-4"/>
              </w:rPr>
              <w:t xml:space="preserve">   C. </w:t>
            </w:r>
            <w:r>
              <w:rPr>
                <w:rFonts w:cs="宋体" w:hint="eastAsia"/>
                <w:spacing w:val="-4"/>
              </w:rPr>
              <w:t>咨询</w:t>
            </w:r>
            <w:r w:rsidRPr="00C546BF">
              <w:rPr>
                <w:rFonts w:cs="宋体" w:hint="eastAsia"/>
                <w:spacing w:val="-4"/>
              </w:rPr>
              <w:t>报告</w:t>
            </w:r>
            <w:r w:rsidRPr="00C546BF">
              <w:rPr>
                <w:spacing w:val="-4"/>
              </w:rPr>
              <w:t xml:space="preserve">   D. </w:t>
            </w:r>
            <w:r w:rsidRPr="00C546BF">
              <w:rPr>
                <w:rFonts w:cs="宋体" w:hint="eastAsia"/>
                <w:spacing w:val="-4"/>
              </w:rPr>
              <w:t>电脑软件</w:t>
            </w:r>
            <w:r w:rsidRPr="00C546BF">
              <w:rPr>
                <w:spacing w:val="-4"/>
              </w:rPr>
              <w:t xml:space="preserve">   E. </w:t>
            </w:r>
            <w:r w:rsidRPr="00C546BF">
              <w:rPr>
                <w:rFonts w:cs="宋体" w:hint="eastAsia"/>
                <w:spacing w:val="-4"/>
              </w:rPr>
              <w:t>工具书</w:t>
            </w:r>
          </w:p>
        </w:tc>
      </w:tr>
      <w:tr w:rsidR="00E87ED2">
        <w:trPr>
          <w:cantSplit/>
          <w:trHeight w:val="598"/>
        </w:trPr>
        <w:tc>
          <w:tcPr>
            <w:tcW w:w="2440" w:type="dxa"/>
            <w:gridSpan w:val="2"/>
            <w:tcBorders>
              <w:left w:val="single" w:sz="4" w:space="0" w:color="auto"/>
            </w:tcBorders>
            <w:vAlign w:val="center"/>
          </w:tcPr>
          <w:p w:rsidR="00E87ED2" w:rsidRDefault="00E87ED2" w:rsidP="00EB381C">
            <w:pPr>
              <w:rPr>
                <w:spacing w:val="-10"/>
              </w:rPr>
            </w:pPr>
            <w:r>
              <w:rPr>
                <w:rFonts w:cs="宋体" w:hint="eastAsia"/>
              </w:rPr>
              <w:t>字数</w:t>
            </w:r>
            <w:r>
              <w:rPr>
                <w:rFonts w:cs="宋体" w:hint="eastAsia"/>
                <w:spacing w:val="-2"/>
              </w:rPr>
              <w:t>（千字）</w:t>
            </w:r>
          </w:p>
        </w:tc>
        <w:tc>
          <w:tcPr>
            <w:tcW w:w="6920" w:type="dxa"/>
            <w:gridSpan w:val="4"/>
            <w:tcBorders>
              <w:right w:val="single" w:sz="4" w:space="0" w:color="auto"/>
            </w:tcBorders>
            <w:vAlign w:val="center"/>
          </w:tcPr>
          <w:p w:rsidR="00E87ED2" w:rsidRDefault="00E87ED2" w:rsidP="00EB381C">
            <w:pPr>
              <w:rPr>
                <w:b/>
                <w:bCs/>
                <w:spacing w:val="-4"/>
              </w:rPr>
            </w:pPr>
          </w:p>
        </w:tc>
      </w:tr>
      <w:tr w:rsidR="00E87ED2">
        <w:trPr>
          <w:trHeight w:val="606"/>
        </w:trPr>
        <w:tc>
          <w:tcPr>
            <w:tcW w:w="24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7ED2" w:rsidRDefault="00E87ED2" w:rsidP="00030892">
            <w:r>
              <w:rPr>
                <w:rFonts w:cs="宋体" w:hint="eastAsia"/>
              </w:rPr>
              <w:t>申请经费（万元）</w:t>
            </w:r>
          </w:p>
        </w:tc>
        <w:tc>
          <w:tcPr>
            <w:tcW w:w="2172" w:type="dxa"/>
            <w:gridSpan w:val="2"/>
            <w:tcBorders>
              <w:bottom w:val="single" w:sz="4" w:space="0" w:color="auto"/>
            </w:tcBorders>
            <w:vAlign w:val="center"/>
          </w:tcPr>
          <w:p w:rsidR="00E87ED2" w:rsidRDefault="00E87ED2" w:rsidP="00030892"/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E87ED2" w:rsidRDefault="00E87ED2" w:rsidP="00030892">
            <w:r>
              <w:rPr>
                <w:rFonts w:cs="宋体" w:hint="eastAsia"/>
              </w:rPr>
              <w:t>预计完成时间</w:t>
            </w:r>
          </w:p>
        </w:tc>
        <w:tc>
          <w:tcPr>
            <w:tcW w:w="31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7ED2" w:rsidRDefault="00E87ED2" w:rsidP="00E87ED2">
            <w:pPr>
              <w:ind w:firstLineChars="600" w:firstLine="31680"/>
            </w:pPr>
            <w:r>
              <w:rPr>
                <w:rFonts w:cs="宋体" w:hint="eastAsia"/>
              </w:rPr>
              <w:t>年</w:t>
            </w:r>
            <w:r>
              <w:t xml:space="preserve">   </w:t>
            </w:r>
            <w:r>
              <w:rPr>
                <w:rFonts w:cs="宋体" w:hint="eastAsia"/>
              </w:rPr>
              <w:t>月</w:t>
            </w:r>
            <w:r>
              <w:t xml:space="preserve">   </w:t>
            </w:r>
            <w:r>
              <w:rPr>
                <w:rFonts w:cs="宋体" w:hint="eastAsia"/>
              </w:rPr>
              <w:t>日</w:t>
            </w:r>
          </w:p>
        </w:tc>
      </w:tr>
    </w:tbl>
    <w:p w:rsidR="00E87ED2" w:rsidRDefault="00E87ED2" w:rsidP="00030892">
      <w:pPr>
        <w:spacing w:line="480" w:lineRule="auto"/>
        <w:rPr>
          <w:rFonts w:eastAsia="黑体"/>
          <w:sz w:val="28"/>
          <w:szCs w:val="28"/>
        </w:rPr>
      </w:pPr>
      <w:r w:rsidRPr="00BA11A2">
        <w:rPr>
          <w:rFonts w:eastAsia="黑体" w:cs="黑体" w:hint="eastAsia"/>
          <w:sz w:val="28"/>
          <w:szCs w:val="28"/>
        </w:rPr>
        <w:t>二、</w:t>
      </w:r>
      <w:r>
        <w:rPr>
          <w:rFonts w:eastAsia="黑体" w:cs="黑体" w:hint="eastAsia"/>
          <w:sz w:val="28"/>
          <w:szCs w:val="28"/>
        </w:rPr>
        <w:t>项目</w:t>
      </w:r>
      <w:r w:rsidRPr="00BA11A2">
        <w:rPr>
          <w:rFonts w:eastAsia="黑体" w:cs="黑体" w:hint="eastAsia"/>
          <w:sz w:val="28"/>
          <w:szCs w:val="28"/>
        </w:rPr>
        <w:t>设计论证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9"/>
      </w:tblGrid>
      <w:tr w:rsidR="00E87ED2">
        <w:tc>
          <w:tcPr>
            <w:tcW w:w="9549" w:type="dxa"/>
          </w:tcPr>
          <w:p w:rsidR="00E87ED2" w:rsidRPr="008C657D" w:rsidRDefault="00E87ED2" w:rsidP="009D41F7">
            <w:pPr>
              <w:rPr>
                <w:rFonts w:ascii="宋体"/>
                <w:b/>
                <w:bCs/>
              </w:rPr>
            </w:pPr>
            <w:r w:rsidRPr="008C657D">
              <w:rPr>
                <w:rFonts w:ascii="宋体" w:hAnsi="宋体" w:cs="宋体"/>
                <w:b/>
                <w:bCs/>
              </w:rPr>
              <w:t>(</w:t>
            </w:r>
            <w:r w:rsidRPr="008C657D">
              <w:rPr>
                <w:rFonts w:ascii="宋体" w:hAnsi="宋体" w:cs="宋体" w:hint="eastAsia"/>
                <w:b/>
                <w:bCs/>
              </w:rPr>
              <w:t>限</w:t>
            </w:r>
            <w:r w:rsidRPr="008C657D">
              <w:rPr>
                <w:rFonts w:ascii="宋体" w:hAnsi="宋体" w:cs="宋体"/>
                <w:b/>
                <w:bCs/>
              </w:rPr>
              <w:t>3</w:t>
            </w:r>
            <w:r w:rsidRPr="008C657D">
              <w:rPr>
                <w:rFonts w:ascii="宋体" w:cs="宋体"/>
                <w:b/>
                <w:bCs/>
              </w:rPr>
              <w:t>000</w:t>
            </w:r>
            <w:r w:rsidRPr="008C657D">
              <w:rPr>
                <w:rFonts w:ascii="宋体" w:hAnsi="宋体" w:cs="宋体" w:hint="eastAsia"/>
                <w:b/>
                <w:bCs/>
              </w:rPr>
              <w:t>字以内</w:t>
            </w:r>
            <w:r w:rsidRPr="008C657D">
              <w:rPr>
                <w:rFonts w:ascii="宋体" w:hAnsi="宋体" w:cs="宋体"/>
                <w:b/>
                <w:bCs/>
              </w:rPr>
              <w:t>)</w:t>
            </w:r>
          </w:p>
          <w:p w:rsidR="00E87ED2" w:rsidRPr="008C657D" w:rsidRDefault="00E87ED2" w:rsidP="009D41F7">
            <w:pPr>
              <w:rPr>
                <w:rFonts w:ascii="宋体"/>
              </w:rPr>
            </w:pPr>
            <w:r w:rsidRPr="008C657D">
              <w:rPr>
                <w:rFonts w:ascii="宋体" w:hAnsi="宋体" w:cs="宋体"/>
              </w:rPr>
              <w:t>1</w:t>
            </w:r>
            <w:r w:rsidRPr="008C657D">
              <w:rPr>
                <w:rFonts w:ascii="宋体" w:hAnsi="宋体" w:cs="宋体" w:hint="eastAsia"/>
              </w:rPr>
              <w:t>．本课题国内外研究现状述评，选题意义和价值。</w:t>
            </w:r>
          </w:p>
          <w:p w:rsidR="00E87ED2" w:rsidRPr="008C657D" w:rsidRDefault="00E87ED2" w:rsidP="009D41F7">
            <w:pPr>
              <w:rPr>
                <w:rFonts w:ascii="宋体"/>
              </w:rPr>
            </w:pPr>
            <w:r w:rsidRPr="008C657D">
              <w:rPr>
                <w:rFonts w:ascii="宋体" w:hAnsi="宋体" w:cs="宋体"/>
              </w:rPr>
              <w:t>2</w:t>
            </w:r>
            <w:r w:rsidRPr="008C657D">
              <w:rPr>
                <w:rFonts w:ascii="宋体" w:hAnsi="宋体" w:cs="宋体" w:hint="eastAsia"/>
              </w:rPr>
              <w:t>．本课题研究的主要内容和重点难点，主要观点和创新之处，基本思路和方法。</w:t>
            </w:r>
          </w:p>
          <w:p w:rsidR="00E87ED2" w:rsidRPr="008C657D" w:rsidRDefault="00E87ED2" w:rsidP="009D41F7">
            <w:pPr>
              <w:rPr>
                <w:rFonts w:ascii="宋体"/>
              </w:rPr>
            </w:pPr>
          </w:p>
          <w:p w:rsidR="00E87ED2" w:rsidRPr="008C657D" w:rsidRDefault="00E87ED2" w:rsidP="009D41F7">
            <w:pPr>
              <w:rPr>
                <w:rFonts w:ascii="宋体"/>
              </w:rPr>
            </w:pPr>
          </w:p>
          <w:p w:rsidR="00E87ED2" w:rsidRPr="008C657D" w:rsidRDefault="00E87ED2" w:rsidP="009D41F7">
            <w:pPr>
              <w:rPr>
                <w:rFonts w:ascii="宋体"/>
              </w:rPr>
            </w:pPr>
          </w:p>
          <w:p w:rsidR="00E87ED2" w:rsidRPr="008C657D" w:rsidRDefault="00E87ED2" w:rsidP="009D41F7">
            <w:pPr>
              <w:rPr>
                <w:rFonts w:ascii="宋体"/>
              </w:rPr>
            </w:pPr>
          </w:p>
          <w:p w:rsidR="00E87ED2" w:rsidRPr="008C657D" w:rsidRDefault="00E87ED2" w:rsidP="009D41F7">
            <w:pPr>
              <w:rPr>
                <w:rFonts w:ascii="宋体"/>
              </w:rPr>
            </w:pPr>
          </w:p>
          <w:p w:rsidR="00E87ED2" w:rsidRPr="008C657D" w:rsidRDefault="00E87ED2" w:rsidP="009D41F7">
            <w:pPr>
              <w:rPr>
                <w:rFonts w:ascii="宋体"/>
              </w:rPr>
            </w:pPr>
          </w:p>
          <w:p w:rsidR="00E87ED2" w:rsidRPr="008C657D" w:rsidRDefault="00E87ED2" w:rsidP="009D41F7">
            <w:pPr>
              <w:rPr>
                <w:rFonts w:ascii="宋体"/>
              </w:rPr>
            </w:pPr>
          </w:p>
          <w:p w:rsidR="00E87ED2" w:rsidRPr="008C657D" w:rsidRDefault="00E87ED2" w:rsidP="009D41F7">
            <w:pPr>
              <w:rPr>
                <w:rFonts w:ascii="宋体"/>
              </w:rPr>
            </w:pPr>
          </w:p>
          <w:p w:rsidR="00E87ED2" w:rsidRPr="008C657D" w:rsidRDefault="00E87ED2" w:rsidP="009D41F7">
            <w:pPr>
              <w:rPr>
                <w:rFonts w:ascii="宋体"/>
              </w:rPr>
            </w:pPr>
          </w:p>
          <w:p w:rsidR="00E87ED2" w:rsidRPr="008C657D" w:rsidRDefault="00E87ED2" w:rsidP="009D41F7">
            <w:pPr>
              <w:rPr>
                <w:rFonts w:ascii="宋体"/>
              </w:rPr>
            </w:pPr>
          </w:p>
          <w:p w:rsidR="00E87ED2" w:rsidRPr="008C657D" w:rsidRDefault="00E87ED2" w:rsidP="009D41F7">
            <w:pPr>
              <w:rPr>
                <w:rFonts w:ascii="宋体"/>
              </w:rPr>
            </w:pPr>
          </w:p>
          <w:p w:rsidR="00E87ED2" w:rsidRPr="008C657D" w:rsidRDefault="00E87ED2" w:rsidP="009D41F7">
            <w:pPr>
              <w:rPr>
                <w:rFonts w:ascii="宋体"/>
              </w:rPr>
            </w:pPr>
          </w:p>
          <w:p w:rsidR="00E87ED2" w:rsidRPr="008C657D" w:rsidRDefault="00E87ED2" w:rsidP="009D41F7">
            <w:pPr>
              <w:rPr>
                <w:rFonts w:ascii="宋体"/>
              </w:rPr>
            </w:pPr>
          </w:p>
          <w:p w:rsidR="00E87ED2" w:rsidRPr="008C657D" w:rsidRDefault="00E87ED2" w:rsidP="009D41F7">
            <w:pPr>
              <w:rPr>
                <w:rFonts w:ascii="宋体"/>
              </w:rPr>
            </w:pPr>
          </w:p>
          <w:p w:rsidR="00E87ED2" w:rsidRPr="008C657D" w:rsidRDefault="00E87ED2" w:rsidP="009D41F7">
            <w:pPr>
              <w:rPr>
                <w:rFonts w:ascii="宋体"/>
              </w:rPr>
            </w:pPr>
          </w:p>
          <w:p w:rsidR="00E87ED2" w:rsidRPr="008C657D" w:rsidRDefault="00E87ED2" w:rsidP="009D41F7">
            <w:pPr>
              <w:rPr>
                <w:rFonts w:ascii="宋体"/>
              </w:rPr>
            </w:pPr>
          </w:p>
          <w:p w:rsidR="00E87ED2" w:rsidRPr="008C657D" w:rsidRDefault="00E87ED2" w:rsidP="009D41F7">
            <w:pPr>
              <w:rPr>
                <w:rFonts w:ascii="宋体"/>
              </w:rPr>
            </w:pPr>
          </w:p>
          <w:p w:rsidR="00E87ED2" w:rsidRPr="008C657D" w:rsidRDefault="00E87ED2" w:rsidP="009D41F7">
            <w:pPr>
              <w:rPr>
                <w:rFonts w:ascii="宋体"/>
              </w:rPr>
            </w:pPr>
          </w:p>
          <w:p w:rsidR="00E87ED2" w:rsidRDefault="00E87ED2" w:rsidP="009D41F7">
            <w:pPr>
              <w:rPr>
                <w:rFonts w:ascii="宋体"/>
              </w:rPr>
            </w:pPr>
          </w:p>
          <w:p w:rsidR="00E87ED2" w:rsidRDefault="00E87ED2" w:rsidP="009D41F7">
            <w:pPr>
              <w:rPr>
                <w:rFonts w:ascii="宋体"/>
              </w:rPr>
            </w:pPr>
          </w:p>
          <w:p w:rsidR="00E87ED2" w:rsidRPr="008C657D" w:rsidRDefault="00E87ED2" w:rsidP="009D41F7">
            <w:pPr>
              <w:rPr>
                <w:rFonts w:ascii="宋体"/>
              </w:rPr>
            </w:pPr>
          </w:p>
          <w:p w:rsidR="00E87ED2" w:rsidRPr="008C657D" w:rsidRDefault="00E87ED2" w:rsidP="009D41F7">
            <w:pPr>
              <w:rPr>
                <w:rFonts w:ascii="宋体"/>
              </w:rPr>
            </w:pPr>
          </w:p>
          <w:p w:rsidR="00E87ED2" w:rsidRPr="008C657D" w:rsidRDefault="00E87ED2" w:rsidP="009D41F7">
            <w:pPr>
              <w:rPr>
                <w:rFonts w:ascii="宋体"/>
              </w:rPr>
            </w:pPr>
          </w:p>
          <w:p w:rsidR="00E87ED2" w:rsidRPr="008C657D" w:rsidRDefault="00E87ED2" w:rsidP="00AB5418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</w:tbl>
    <w:p w:rsidR="00E87ED2" w:rsidRPr="00BA11A2" w:rsidRDefault="00E87ED2" w:rsidP="009D41F7">
      <w:pPr>
        <w:jc w:val="left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cs="黑体" w:hint="eastAsia"/>
          <w:sz w:val="28"/>
          <w:szCs w:val="28"/>
        </w:rPr>
        <w:t>三</w:t>
      </w:r>
      <w:r w:rsidRPr="00BA11A2">
        <w:rPr>
          <w:rFonts w:ascii="黑体" w:eastAsia="黑体" w:hAnsi="宋体" w:cs="黑体" w:hint="eastAsia"/>
          <w:sz w:val="28"/>
          <w:szCs w:val="28"/>
        </w:rPr>
        <w:t>、完成项目研究的条件和保证</w:t>
      </w:r>
    </w:p>
    <w:tbl>
      <w:tblPr>
        <w:tblW w:w="936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9360"/>
      </w:tblGrid>
      <w:tr w:rsidR="00E87ED2">
        <w:trPr>
          <w:trHeight w:val="12760"/>
        </w:trPr>
        <w:tc>
          <w:tcPr>
            <w:tcW w:w="9360" w:type="dxa"/>
          </w:tcPr>
          <w:p w:rsidR="00E87ED2" w:rsidRDefault="00E87ED2" w:rsidP="00030892">
            <w:pPr>
              <w:jc w:val="left"/>
              <w:rPr>
                <w:rFonts w:ascii="宋体"/>
              </w:rPr>
            </w:pPr>
          </w:p>
          <w:p w:rsidR="00E87ED2" w:rsidRDefault="00E87ED2" w:rsidP="009C066A">
            <w:pPr>
              <w:ind w:left="71" w:right="71" w:firstLine="391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负责人和主要成员曾完成的重要研究课题；科研成果的社会评价（引用、转载、获奖及被采纳情况）；完成本课题研究的时间保证，资料设备等科研条件。</w:t>
            </w:r>
          </w:p>
          <w:p w:rsidR="00E87ED2" w:rsidRPr="00725FB8" w:rsidRDefault="00E87ED2" w:rsidP="00E87ED2">
            <w:pPr>
              <w:ind w:leftChars="205" w:left="31680" w:right="71"/>
              <w:jc w:val="left"/>
              <w:rPr>
                <w:rFonts w:ascii="宋体"/>
              </w:rPr>
            </w:pPr>
          </w:p>
        </w:tc>
      </w:tr>
    </w:tbl>
    <w:p w:rsidR="00E87ED2" w:rsidRDefault="00E87ED2" w:rsidP="00014F47">
      <w:pPr>
        <w:spacing w:line="480" w:lineRule="auto"/>
      </w:pPr>
      <w:r w:rsidRPr="00E8681F">
        <w:rPr>
          <w:rFonts w:cs="宋体" w:hint="eastAsia"/>
          <w:b/>
          <w:bCs/>
        </w:rPr>
        <w:t>注：</w:t>
      </w:r>
      <w:r>
        <w:rPr>
          <w:rFonts w:cs="宋体" w:hint="eastAsia"/>
        </w:rPr>
        <w:t>《匿名评审表》文字表述中不得直接或间接透露个人相关背景材料，否则取消参评资格。</w:t>
      </w:r>
    </w:p>
    <w:sectPr w:rsidR="00E87ED2" w:rsidSect="00014F47">
      <w:footerReference w:type="default" r:id="rId7"/>
      <w:pgSz w:w="11907" w:h="16840" w:code="9"/>
      <w:pgMar w:top="851" w:right="1134" w:bottom="1418" w:left="1440" w:header="851" w:footer="851" w:gutter="0"/>
      <w:pgNumType w:start="1" w:chapStyle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ED2" w:rsidRDefault="00E87ED2">
      <w:r>
        <w:separator/>
      </w:r>
    </w:p>
  </w:endnote>
  <w:endnote w:type="continuationSeparator" w:id="0">
    <w:p w:rsidR="00E87ED2" w:rsidRDefault="00E87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altName w:val="华文仿宋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D2" w:rsidRDefault="00E87ED2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87ED2" w:rsidRDefault="00E87ED2">
    <w:pPr>
      <w:pStyle w:val="Footer"/>
    </w:pPr>
    <w:r>
      <w:rPr>
        <w:rStyle w:val="PageNumber"/>
      </w:rPr>
      <w:t xml:space="preserve">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ED2" w:rsidRDefault="00E87ED2">
      <w:r>
        <w:separator/>
      </w:r>
    </w:p>
  </w:footnote>
  <w:footnote w:type="continuationSeparator" w:id="0">
    <w:p w:rsidR="00E87ED2" w:rsidRDefault="00E87E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6887"/>
    <w:multiLevelType w:val="hybridMultilevel"/>
    <w:tmpl w:val="AD58B52E"/>
    <w:lvl w:ilvl="0" w:tplc="1B1A07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925B7"/>
    <w:multiLevelType w:val="hybridMultilevel"/>
    <w:tmpl w:val="D3064D36"/>
    <w:lvl w:ilvl="0" w:tplc="27203E5C">
      <w:start w:val="2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8707B6D"/>
    <w:multiLevelType w:val="hybridMultilevel"/>
    <w:tmpl w:val="C89A45EC"/>
    <w:lvl w:ilvl="0" w:tplc="96604BB4">
      <w:start w:val="1"/>
      <w:numFmt w:val="decimal"/>
      <w:lvlText w:val="%1．"/>
      <w:lvlJc w:val="left"/>
      <w:pPr>
        <w:tabs>
          <w:tab w:val="num" w:pos="1062"/>
        </w:tabs>
        <w:ind w:left="1062" w:hanging="60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302"/>
        </w:tabs>
        <w:ind w:left="1302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22"/>
        </w:tabs>
        <w:ind w:left="172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42"/>
        </w:tabs>
        <w:ind w:left="2142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62"/>
        </w:tabs>
        <w:ind w:left="2562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82"/>
        </w:tabs>
        <w:ind w:left="298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02"/>
        </w:tabs>
        <w:ind w:left="3402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22"/>
        </w:tabs>
        <w:ind w:left="3822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42"/>
        </w:tabs>
        <w:ind w:left="4242" w:hanging="420"/>
      </w:pPr>
    </w:lvl>
  </w:abstractNum>
  <w:abstractNum w:abstractNumId="3">
    <w:nsid w:val="3BE5077D"/>
    <w:multiLevelType w:val="hybridMultilevel"/>
    <w:tmpl w:val="AFFCFBF8"/>
    <w:lvl w:ilvl="0" w:tplc="207CA074">
      <w:start w:val="1"/>
      <w:numFmt w:val="decimal"/>
      <w:lvlText w:val="%1．"/>
      <w:lvlJc w:val="left"/>
      <w:pPr>
        <w:tabs>
          <w:tab w:val="num" w:pos="1139"/>
        </w:tabs>
        <w:ind w:left="1139" w:hanging="360"/>
      </w:pPr>
    </w:lvl>
    <w:lvl w:ilvl="1" w:tplc="E5F2FDCA">
      <w:start w:val="1"/>
      <w:numFmt w:val="decimal"/>
      <w:lvlText w:val="%2、"/>
      <w:lvlJc w:val="left"/>
      <w:pPr>
        <w:tabs>
          <w:tab w:val="num" w:pos="1559"/>
        </w:tabs>
        <w:ind w:left="1559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6F13CC"/>
    <w:multiLevelType w:val="hybridMultilevel"/>
    <w:tmpl w:val="F334D700"/>
    <w:lvl w:ilvl="0" w:tplc="E3BAE67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ACB1C01"/>
    <w:multiLevelType w:val="hybridMultilevel"/>
    <w:tmpl w:val="A31A905C"/>
    <w:lvl w:ilvl="0" w:tplc="06FC36B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ED75A3D"/>
    <w:multiLevelType w:val="hybridMultilevel"/>
    <w:tmpl w:val="5E6CABE0"/>
    <w:lvl w:ilvl="0" w:tplc="D0EEDC92">
      <w:start w:val="2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6739449F"/>
    <w:multiLevelType w:val="hybridMultilevel"/>
    <w:tmpl w:val="B7F84348"/>
    <w:lvl w:ilvl="0" w:tplc="989620E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A824F6"/>
    <w:multiLevelType w:val="hybridMultilevel"/>
    <w:tmpl w:val="8826BD9E"/>
    <w:lvl w:ilvl="0" w:tplc="1544381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892"/>
    <w:rsid w:val="00001096"/>
    <w:rsid w:val="00014F47"/>
    <w:rsid w:val="00030892"/>
    <w:rsid w:val="000605FB"/>
    <w:rsid w:val="000957D0"/>
    <w:rsid w:val="000A563B"/>
    <w:rsid w:val="000D7EEB"/>
    <w:rsid w:val="000E7440"/>
    <w:rsid w:val="001460F6"/>
    <w:rsid w:val="001D2458"/>
    <w:rsid w:val="001F75D4"/>
    <w:rsid w:val="00226DF5"/>
    <w:rsid w:val="00251F61"/>
    <w:rsid w:val="002E08B3"/>
    <w:rsid w:val="00320247"/>
    <w:rsid w:val="0033653F"/>
    <w:rsid w:val="00346021"/>
    <w:rsid w:val="003912AB"/>
    <w:rsid w:val="00395235"/>
    <w:rsid w:val="003A4B6F"/>
    <w:rsid w:val="003D66B6"/>
    <w:rsid w:val="00437359"/>
    <w:rsid w:val="0045138E"/>
    <w:rsid w:val="004916D5"/>
    <w:rsid w:val="004B2C5F"/>
    <w:rsid w:val="004E43D0"/>
    <w:rsid w:val="00505F18"/>
    <w:rsid w:val="00547205"/>
    <w:rsid w:val="00547B04"/>
    <w:rsid w:val="00557BAF"/>
    <w:rsid w:val="00557FD0"/>
    <w:rsid w:val="00571877"/>
    <w:rsid w:val="005C3DEB"/>
    <w:rsid w:val="005D0D28"/>
    <w:rsid w:val="005D1DA2"/>
    <w:rsid w:val="005E20D9"/>
    <w:rsid w:val="005F58B6"/>
    <w:rsid w:val="00626477"/>
    <w:rsid w:val="00641CBA"/>
    <w:rsid w:val="00694D29"/>
    <w:rsid w:val="006B0218"/>
    <w:rsid w:val="006C6015"/>
    <w:rsid w:val="006C77DC"/>
    <w:rsid w:val="00724CAF"/>
    <w:rsid w:val="00725FB8"/>
    <w:rsid w:val="007452E5"/>
    <w:rsid w:val="007B600D"/>
    <w:rsid w:val="007C558F"/>
    <w:rsid w:val="007E19AC"/>
    <w:rsid w:val="007F2414"/>
    <w:rsid w:val="00854D00"/>
    <w:rsid w:val="008C657D"/>
    <w:rsid w:val="00910C18"/>
    <w:rsid w:val="00943BA2"/>
    <w:rsid w:val="00972B22"/>
    <w:rsid w:val="009C066A"/>
    <w:rsid w:val="009C2CC5"/>
    <w:rsid w:val="009D41F7"/>
    <w:rsid w:val="00A61441"/>
    <w:rsid w:val="00AB5418"/>
    <w:rsid w:val="00AB642D"/>
    <w:rsid w:val="00AC4D86"/>
    <w:rsid w:val="00AD2D90"/>
    <w:rsid w:val="00AF31CE"/>
    <w:rsid w:val="00B02159"/>
    <w:rsid w:val="00B24C87"/>
    <w:rsid w:val="00B40052"/>
    <w:rsid w:val="00B75AE2"/>
    <w:rsid w:val="00BA11A2"/>
    <w:rsid w:val="00BA1641"/>
    <w:rsid w:val="00BF0879"/>
    <w:rsid w:val="00C546BF"/>
    <w:rsid w:val="00CA31E9"/>
    <w:rsid w:val="00CD439B"/>
    <w:rsid w:val="00D131E3"/>
    <w:rsid w:val="00E008CA"/>
    <w:rsid w:val="00E30D32"/>
    <w:rsid w:val="00E40216"/>
    <w:rsid w:val="00E83E94"/>
    <w:rsid w:val="00E8681F"/>
    <w:rsid w:val="00E87ED2"/>
    <w:rsid w:val="00EA7730"/>
    <w:rsid w:val="00EB381C"/>
    <w:rsid w:val="00EF0ED0"/>
    <w:rsid w:val="00F32B88"/>
    <w:rsid w:val="00F364AD"/>
    <w:rsid w:val="00F40C12"/>
    <w:rsid w:val="00F6580C"/>
    <w:rsid w:val="00F8793D"/>
    <w:rsid w:val="00FA15D3"/>
    <w:rsid w:val="00FB3164"/>
    <w:rsid w:val="00FB6FCA"/>
    <w:rsid w:val="00FE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892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030892"/>
    <w:pPr>
      <w:adjustRightInd w:val="0"/>
      <w:textAlignment w:val="baseline"/>
    </w:pPr>
    <w:rPr>
      <w:rFonts w:ascii="黑体" w:eastAsia="黑体" w:hAnsi="宋体" w:cs="黑体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2D99"/>
    <w:rPr>
      <w:szCs w:val="21"/>
    </w:rPr>
  </w:style>
  <w:style w:type="paragraph" w:styleId="BodyText">
    <w:name w:val="Body Text"/>
    <w:basedOn w:val="Normal"/>
    <w:link w:val="BodyTextChar"/>
    <w:uiPriority w:val="99"/>
    <w:rsid w:val="00030892"/>
    <w:pPr>
      <w:adjustRightInd w:val="0"/>
      <w:jc w:val="left"/>
      <w:textAlignment w:val="baseline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2D99"/>
    <w:rPr>
      <w:szCs w:val="21"/>
    </w:rPr>
  </w:style>
  <w:style w:type="character" w:styleId="PageNumber">
    <w:name w:val="page number"/>
    <w:basedOn w:val="DefaultParagraphFont"/>
    <w:uiPriority w:val="99"/>
    <w:rsid w:val="00030892"/>
  </w:style>
  <w:style w:type="paragraph" w:styleId="Footer">
    <w:name w:val="footer"/>
    <w:basedOn w:val="Normal"/>
    <w:link w:val="FooterChar"/>
    <w:uiPriority w:val="99"/>
    <w:rsid w:val="000308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12D99"/>
    <w:rPr>
      <w:sz w:val="18"/>
      <w:szCs w:val="18"/>
    </w:rPr>
  </w:style>
  <w:style w:type="table" w:styleId="TableGrid">
    <w:name w:val="Table Grid"/>
    <w:basedOn w:val="TableNormal"/>
    <w:uiPriority w:val="99"/>
    <w:rsid w:val="004916D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E2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12D99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3A4B6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D99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13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66</Words>
  <Characters>382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***</cp:lastModifiedBy>
  <cp:revision>5</cp:revision>
  <cp:lastPrinted>2009-09-27T23:56:00Z</cp:lastPrinted>
  <dcterms:created xsi:type="dcterms:W3CDTF">2013-05-22T07:43:00Z</dcterms:created>
  <dcterms:modified xsi:type="dcterms:W3CDTF">2015-06-22T03:27:00Z</dcterms:modified>
</cp:coreProperties>
</file>